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5F8" w:rsidRDefault="007605F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4A3A3B">
        <w:rPr>
          <w:sz w:val="28"/>
          <w:szCs w:val="28"/>
        </w:rPr>
        <w:t xml:space="preserve">               </w:t>
      </w:r>
      <w:r w:rsidR="004D1AB0">
        <w:rPr>
          <w:sz w:val="28"/>
          <w:szCs w:val="28"/>
        </w:rPr>
        <w:t xml:space="preserve">                  U. off. § 13</w:t>
      </w:r>
    </w:p>
    <w:p w:rsidR="00D4267F" w:rsidRDefault="005F40E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A1F3F">
        <w:rPr>
          <w:sz w:val="28"/>
          <w:szCs w:val="28"/>
        </w:rPr>
        <w:t xml:space="preserve">Skjema anbefalt til bruk </w:t>
      </w:r>
      <w:r w:rsidR="00663680">
        <w:rPr>
          <w:sz w:val="28"/>
          <w:szCs w:val="28"/>
        </w:rPr>
        <w:t>ved uttalelse</w:t>
      </w:r>
      <w:r w:rsidR="004A1F3F">
        <w:rPr>
          <w:sz w:val="28"/>
          <w:szCs w:val="28"/>
        </w:rPr>
        <w:t xml:space="preserve"> fra behandler </w:t>
      </w:r>
      <w:r w:rsidR="006B2148">
        <w:rPr>
          <w:sz w:val="28"/>
          <w:szCs w:val="28"/>
        </w:rPr>
        <w:t xml:space="preserve">skoleåret </w:t>
      </w:r>
      <w:r w:rsidR="00FE4173">
        <w:rPr>
          <w:sz w:val="28"/>
          <w:szCs w:val="28"/>
        </w:rPr>
        <w:t>20</w:t>
      </w:r>
      <w:r w:rsidR="006B2148">
        <w:rPr>
          <w:sz w:val="28"/>
          <w:szCs w:val="28"/>
        </w:rPr>
        <w:t>19 -20</w:t>
      </w:r>
      <w:r w:rsidR="00AA66F2">
        <w:rPr>
          <w:sz w:val="28"/>
          <w:szCs w:val="28"/>
        </w:rPr>
        <w:t>20</w:t>
      </w:r>
    </w:p>
    <w:tbl>
      <w:tblPr>
        <w:tblStyle w:val="Tabellrutenett"/>
        <w:tblW w:w="10206" w:type="dxa"/>
        <w:tblInd w:w="279" w:type="dxa"/>
        <w:tblLook w:val="04A0" w:firstRow="1" w:lastRow="0" w:firstColumn="1" w:lastColumn="0" w:noHBand="0" w:noVBand="1"/>
      </w:tblPr>
      <w:tblGrid>
        <w:gridCol w:w="10206"/>
      </w:tblGrid>
      <w:tr w:rsidR="003C0722" w:rsidTr="00992AB2">
        <w:tc>
          <w:tcPr>
            <w:tcW w:w="10206" w:type="dxa"/>
          </w:tcPr>
          <w:p w:rsidR="003C0722" w:rsidRPr="004A3A3B" w:rsidRDefault="003C0722" w:rsidP="003C0722">
            <w:pPr>
              <w:rPr>
                <w:b/>
                <w:sz w:val="28"/>
                <w:szCs w:val="28"/>
                <w:u w:val="single"/>
              </w:rPr>
            </w:pPr>
            <w:r w:rsidRPr="004A3A3B">
              <w:rPr>
                <w:b/>
                <w:sz w:val="28"/>
                <w:szCs w:val="28"/>
                <w:u w:val="single"/>
              </w:rPr>
              <w:t>Personalia</w:t>
            </w:r>
          </w:p>
          <w:p w:rsidR="003C0722" w:rsidRPr="00C35F3D" w:rsidRDefault="00C35F3D" w:rsidP="003C07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Søker </w:t>
            </w:r>
            <w:r w:rsidR="003C0722" w:rsidRPr="00C35F3D">
              <w:rPr>
                <w:b/>
                <w:sz w:val="28"/>
                <w:szCs w:val="28"/>
              </w:rPr>
              <w:t xml:space="preserve">     </w:t>
            </w:r>
          </w:p>
          <w:p w:rsidR="003C0722" w:rsidRDefault="00C35F3D" w:rsidP="003C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Navn:</w:t>
            </w:r>
            <w:r w:rsidR="003C0722">
              <w:rPr>
                <w:sz w:val="28"/>
                <w:szCs w:val="28"/>
              </w:rPr>
              <w:t xml:space="preserve">    </w:t>
            </w:r>
          </w:p>
          <w:p w:rsidR="003C0722" w:rsidRDefault="00C35F3D" w:rsidP="003C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Fødselsdato:</w:t>
            </w:r>
            <w:r w:rsidR="003C0722">
              <w:rPr>
                <w:sz w:val="28"/>
                <w:szCs w:val="28"/>
              </w:rPr>
              <w:t xml:space="preserve">            </w:t>
            </w:r>
          </w:p>
          <w:p w:rsidR="003C0722" w:rsidRDefault="003C0722" w:rsidP="003C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Adresse</w:t>
            </w:r>
            <w:r w:rsidR="00C35F3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      </w:t>
            </w:r>
          </w:p>
          <w:p w:rsidR="003C0722" w:rsidRDefault="00C35F3D" w:rsidP="003C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Telefon:</w:t>
            </w:r>
            <w:r w:rsidR="003C0722">
              <w:rPr>
                <w:sz w:val="28"/>
                <w:szCs w:val="28"/>
              </w:rPr>
              <w:t xml:space="preserve">  </w:t>
            </w:r>
          </w:p>
          <w:p w:rsidR="003C0722" w:rsidRDefault="00C35F3D" w:rsidP="003C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E-post:</w:t>
            </w:r>
            <w:r w:rsidR="003C0722">
              <w:rPr>
                <w:sz w:val="28"/>
                <w:szCs w:val="28"/>
              </w:rPr>
              <w:t xml:space="preserve"> </w:t>
            </w:r>
          </w:p>
          <w:p w:rsidR="004A3A3B" w:rsidRDefault="004A3A3B" w:rsidP="003C0722">
            <w:pPr>
              <w:rPr>
                <w:sz w:val="28"/>
                <w:szCs w:val="28"/>
              </w:rPr>
            </w:pPr>
          </w:p>
          <w:p w:rsidR="006C07F8" w:rsidRPr="00C35F3D" w:rsidRDefault="00AA66F2" w:rsidP="003C07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Behandler</w:t>
            </w:r>
          </w:p>
          <w:p w:rsidR="006C07F8" w:rsidRDefault="003C0722" w:rsidP="003C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Navn</w:t>
            </w:r>
            <w:r w:rsidR="006C07F8">
              <w:rPr>
                <w:sz w:val="28"/>
                <w:szCs w:val="28"/>
              </w:rPr>
              <w:t xml:space="preserve">: </w:t>
            </w:r>
          </w:p>
          <w:p w:rsidR="006C07F8" w:rsidRDefault="006C07F8" w:rsidP="003C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Arbeidssted / adresse</w:t>
            </w:r>
            <w:r w:rsidR="00AA66F2">
              <w:rPr>
                <w:sz w:val="28"/>
                <w:szCs w:val="28"/>
              </w:rPr>
              <w:t>:</w:t>
            </w:r>
          </w:p>
          <w:p w:rsidR="006C07F8" w:rsidRDefault="006C07F8" w:rsidP="003C0722">
            <w:pPr>
              <w:rPr>
                <w:sz w:val="28"/>
                <w:szCs w:val="28"/>
              </w:rPr>
            </w:pPr>
            <w:r w:rsidRPr="004A3A3B">
              <w:rPr>
                <w:sz w:val="28"/>
                <w:szCs w:val="28"/>
              </w:rPr>
              <w:t>T</w:t>
            </w:r>
            <w:r w:rsidR="00AA66F2">
              <w:rPr>
                <w:sz w:val="28"/>
                <w:szCs w:val="28"/>
              </w:rPr>
              <w:t>elefon:</w:t>
            </w:r>
          </w:p>
          <w:p w:rsidR="003C0722" w:rsidRDefault="006C07F8" w:rsidP="005C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4A3A3B">
              <w:rPr>
                <w:sz w:val="28"/>
                <w:szCs w:val="28"/>
              </w:rPr>
              <w:t>-post</w:t>
            </w:r>
            <w:r w:rsidR="00AA66F2">
              <w:rPr>
                <w:sz w:val="28"/>
                <w:szCs w:val="28"/>
              </w:rPr>
              <w:t>:</w:t>
            </w:r>
          </w:p>
        </w:tc>
      </w:tr>
      <w:tr w:rsidR="003C0722" w:rsidTr="00992AB2">
        <w:trPr>
          <w:trHeight w:val="3908"/>
        </w:trPr>
        <w:tc>
          <w:tcPr>
            <w:tcW w:w="10206" w:type="dxa"/>
          </w:tcPr>
          <w:p w:rsidR="004A3A3B" w:rsidRPr="004A1F3F" w:rsidRDefault="004A1F3F" w:rsidP="005C1E9E">
            <w:pPr>
              <w:rPr>
                <w:b/>
                <w:sz w:val="28"/>
                <w:szCs w:val="28"/>
              </w:rPr>
            </w:pPr>
            <w:r w:rsidRPr="004A1F3F">
              <w:rPr>
                <w:b/>
                <w:sz w:val="28"/>
                <w:szCs w:val="28"/>
              </w:rPr>
              <w:t>Søker</w:t>
            </w:r>
          </w:p>
          <w:p w:rsidR="005C1E9E" w:rsidRDefault="005C1E9E" w:rsidP="005C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Bakgrunn / historikk</w:t>
            </w:r>
          </w:p>
          <w:p w:rsidR="005C1E9E" w:rsidRDefault="005C1E9E" w:rsidP="005C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Tidligere hjelpetiltak</w:t>
            </w:r>
          </w:p>
          <w:p w:rsidR="00FD22AF" w:rsidRDefault="00FD22AF" w:rsidP="003C0722">
            <w:pPr>
              <w:rPr>
                <w:b/>
                <w:sz w:val="28"/>
                <w:szCs w:val="28"/>
              </w:rPr>
            </w:pPr>
          </w:p>
          <w:p w:rsidR="004A3A3B" w:rsidRDefault="004A3A3B" w:rsidP="003C0722">
            <w:pPr>
              <w:rPr>
                <w:b/>
                <w:sz w:val="28"/>
                <w:szCs w:val="28"/>
              </w:rPr>
            </w:pPr>
          </w:p>
          <w:p w:rsidR="003C0722" w:rsidRPr="009D10EA" w:rsidRDefault="003C0722" w:rsidP="003C0722">
            <w:pPr>
              <w:rPr>
                <w:b/>
                <w:sz w:val="28"/>
                <w:szCs w:val="28"/>
              </w:rPr>
            </w:pPr>
            <w:r w:rsidRPr="009D10EA">
              <w:rPr>
                <w:b/>
                <w:sz w:val="28"/>
                <w:szCs w:val="28"/>
              </w:rPr>
              <w:t>Nåværende situasjon</w:t>
            </w:r>
          </w:p>
          <w:p w:rsidR="003C0722" w:rsidRDefault="003C0722" w:rsidP="003C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Problematikk</w:t>
            </w:r>
          </w:p>
          <w:p w:rsidR="003C0722" w:rsidRDefault="003C0722" w:rsidP="003C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Hjelpetiltak</w:t>
            </w:r>
          </w:p>
          <w:p w:rsidR="003C0722" w:rsidRDefault="003C0722" w:rsidP="003C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Behandlingsplan </w:t>
            </w:r>
          </w:p>
          <w:p w:rsidR="003C0722" w:rsidRDefault="003C0722">
            <w:pPr>
              <w:rPr>
                <w:sz w:val="28"/>
                <w:szCs w:val="28"/>
              </w:rPr>
            </w:pPr>
          </w:p>
        </w:tc>
      </w:tr>
      <w:tr w:rsidR="003C0722" w:rsidTr="00992AB2">
        <w:trPr>
          <w:trHeight w:val="4890"/>
        </w:trPr>
        <w:tc>
          <w:tcPr>
            <w:tcW w:w="10206" w:type="dxa"/>
          </w:tcPr>
          <w:p w:rsidR="003C0722" w:rsidRPr="004A3A3B" w:rsidRDefault="003C0722" w:rsidP="003C0722">
            <w:pPr>
              <w:rPr>
                <w:b/>
                <w:sz w:val="28"/>
                <w:szCs w:val="28"/>
                <w:u w:val="single"/>
              </w:rPr>
            </w:pPr>
            <w:r w:rsidRPr="004A3A3B">
              <w:rPr>
                <w:b/>
                <w:sz w:val="28"/>
                <w:szCs w:val="28"/>
                <w:u w:val="single"/>
              </w:rPr>
              <w:t xml:space="preserve">Kognitiv vurdering </w:t>
            </w:r>
          </w:p>
          <w:p w:rsidR="003C0722" w:rsidRDefault="003C0722" w:rsidP="003C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Sammendrag fra nevrologiske undersøkelser hvis det foreligger</w:t>
            </w:r>
            <w:r w:rsidR="004A3A3B">
              <w:rPr>
                <w:sz w:val="28"/>
                <w:szCs w:val="28"/>
              </w:rPr>
              <w:t>.</w:t>
            </w:r>
          </w:p>
          <w:p w:rsidR="005F40EC" w:rsidRDefault="005F40EC" w:rsidP="003C0722">
            <w:pPr>
              <w:rPr>
                <w:sz w:val="28"/>
                <w:szCs w:val="28"/>
              </w:rPr>
            </w:pPr>
          </w:p>
          <w:p w:rsidR="005F40EC" w:rsidRDefault="005F40EC" w:rsidP="003C0722">
            <w:pPr>
              <w:rPr>
                <w:sz w:val="28"/>
                <w:szCs w:val="28"/>
              </w:rPr>
            </w:pPr>
          </w:p>
          <w:p w:rsidR="003C0722" w:rsidRPr="009D10EA" w:rsidRDefault="003C0722" w:rsidP="003C0722">
            <w:pPr>
              <w:rPr>
                <w:sz w:val="28"/>
                <w:szCs w:val="28"/>
              </w:rPr>
            </w:pPr>
            <w:r w:rsidRPr="009D10EA">
              <w:rPr>
                <w:sz w:val="28"/>
                <w:szCs w:val="28"/>
              </w:rPr>
              <w:t>Læreforutsetninger for å kunne fullføre og bestå videregående opplæring</w:t>
            </w:r>
            <w:r w:rsidR="004A3A3B">
              <w:rPr>
                <w:sz w:val="28"/>
                <w:szCs w:val="28"/>
              </w:rPr>
              <w:t>.</w:t>
            </w:r>
          </w:p>
          <w:p w:rsidR="003C0722" w:rsidRDefault="003C0722" w:rsidP="003C0722">
            <w:pPr>
              <w:rPr>
                <w:color w:val="FF0000"/>
                <w:sz w:val="28"/>
                <w:szCs w:val="28"/>
              </w:rPr>
            </w:pPr>
          </w:p>
          <w:p w:rsidR="005F40EC" w:rsidRDefault="005F40EC" w:rsidP="003C0722">
            <w:pPr>
              <w:rPr>
                <w:sz w:val="28"/>
                <w:szCs w:val="28"/>
              </w:rPr>
            </w:pPr>
          </w:p>
          <w:p w:rsidR="003C0722" w:rsidRDefault="003C0722" w:rsidP="003C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Forutsetninger for å delta i gruppeundervisning</w:t>
            </w:r>
            <w:r w:rsidR="004A3A3B">
              <w:rPr>
                <w:sz w:val="28"/>
                <w:szCs w:val="28"/>
              </w:rPr>
              <w:t>.</w:t>
            </w:r>
          </w:p>
          <w:p w:rsidR="003C0722" w:rsidRDefault="003C0722" w:rsidP="003C0722">
            <w:pPr>
              <w:rPr>
                <w:sz w:val="28"/>
                <w:szCs w:val="28"/>
              </w:rPr>
            </w:pPr>
          </w:p>
          <w:p w:rsidR="005F40EC" w:rsidRDefault="005F40EC" w:rsidP="003C0722">
            <w:pPr>
              <w:rPr>
                <w:sz w:val="28"/>
                <w:szCs w:val="28"/>
              </w:rPr>
            </w:pPr>
          </w:p>
          <w:p w:rsidR="003C0722" w:rsidRDefault="003C0722" w:rsidP="003C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Anbefalt antall undervisningstimer pr uke</w:t>
            </w:r>
            <w:r w:rsidR="004A3A3B">
              <w:rPr>
                <w:sz w:val="28"/>
                <w:szCs w:val="28"/>
              </w:rPr>
              <w:t>.</w:t>
            </w:r>
          </w:p>
          <w:p w:rsidR="003C0722" w:rsidRDefault="003C0722" w:rsidP="003C0722">
            <w:pPr>
              <w:rPr>
                <w:sz w:val="28"/>
                <w:szCs w:val="28"/>
              </w:rPr>
            </w:pPr>
          </w:p>
          <w:p w:rsidR="003C0722" w:rsidRDefault="003C0722" w:rsidP="003C0722">
            <w:pPr>
              <w:rPr>
                <w:sz w:val="28"/>
                <w:szCs w:val="28"/>
              </w:rPr>
            </w:pPr>
          </w:p>
          <w:p w:rsidR="003C0722" w:rsidRDefault="003C0722" w:rsidP="005F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Tilretteleg</w:t>
            </w:r>
            <w:r w:rsidR="005F40EC">
              <w:rPr>
                <w:sz w:val="28"/>
                <w:szCs w:val="28"/>
              </w:rPr>
              <w:t>gingsbehov i videregående skole</w:t>
            </w:r>
          </w:p>
          <w:p w:rsidR="005F40EC" w:rsidRDefault="005F40EC" w:rsidP="005F40EC">
            <w:pPr>
              <w:rPr>
                <w:sz w:val="28"/>
                <w:szCs w:val="28"/>
              </w:rPr>
            </w:pPr>
          </w:p>
          <w:p w:rsidR="005F40EC" w:rsidRDefault="005F40EC" w:rsidP="005F40EC">
            <w:pPr>
              <w:rPr>
                <w:sz w:val="28"/>
                <w:szCs w:val="28"/>
              </w:rPr>
            </w:pPr>
          </w:p>
        </w:tc>
      </w:tr>
    </w:tbl>
    <w:p w:rsidR="00FE4173" w:rsidRPr="00FE4173" w:rsidRDefault="00FE4173" w:rsidP="00AA66F2">
      <w:pPr>
        <w:rPr>
          <w:sz w:val="28"/>
          <w:szCs w:val="28"/>
        </w:rPr>
      </w:pPr>
    </w:p>
    <w:sectPr w:rsidR="00FE4173" w:rsidRPr="00FE4173" w:rsidSect="00AA66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CCA" w:rsidRDefault="00F37CCA" w:rsidP="00AA66F2">
      <w:pPr>
        <w:spacing w:after="0" w:line="240" w:lineRule="auto"/>
      </w:pPr>
      <w:r>
        <w:separator/>
      </w:r>
    </w:p>
  </w:endnote>
  <w:endnote w:type="continuationSeparator" w:id="0">
    <w:p w:rsidR="00F37CCA" w:rsidRDefault="00F37CCA" w:rsidP="00AA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CCA" w:rsidRDefault="00F37CCA" w:rsidP="00AA66F2">
      <w:pPr>
        <w:spacing w:after="0" w:line="240" w:lineRule="auto"/>
      </w:pPr>
      <w:r>
        <w:separator/>
      </w:r>
    </w:p>
  </w:footnote>
  <w:footnote w:type="continuationSeparator" w:id="0">
    <w:p w:rsidR="00F37CCA" w:rsidRDefault="00F37CCA" w:rsidP="00AA6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73"/>
    <w:rsid w:val="0004439B"/>
    <w:rsid w:val="00205E00"/>
    <w:rsid w:val="0026207C"/>
    <w:rsid w:val="0026791E"/>
    <w:rsid w:val="003B4D0D"/>
    <w:rsid w:val="003C0722"/>
    <w:rsid w:val="00450AFE"/>
    <w:rsid w:val="004A1F3F"/>
    <w:rsid w:val="004A3A3B"/>
    <w:rsid w:val="004D1AB0"/>
    <w:rsid w:val="00540B6F"/>
    <w:rsid w:val="005C1E9E"/>
    <w:rsid w:val="005F40EC"/>
    <w:rsid w:val="0062614B"/>
    <w:rsid w:val="00663680"/>
    <w:rsid w:val="006B2148"/>
    <w:rsid w:val="006C07F8"/>
    <w:rsid w:val="007605F8"/>
    <w:rsid w:val="007C7625"/>
    <w:rsid w:val="00820425"/>
    <w:rsid w:val="00825A4D"/>
    <w:rsid w:val="00850E59"/>
    <w:rsid w:val="00992AB2"/>
    <w:rsid w:val="009D10EA"/>
    <w:rsid w:val="00A20D50"/>
    <w:rsid w:val="00AA66F2"/>
    <w:rsid w:val="00B21724"/>
    <w:rsid w:val="00B95F0F"/>
    <w:rsid w:val="00BB1664"/>
    <w:rsid w:val="00C35F3D"/>
    <w:rsid w:val="00C7498B"/>
    <w:rsid w:val="00D4267F"/>
    <w:rsid w:val="00E21D2E"/>
    <w:rsid w:val="00E34B36"/>
    <w:rsid w:val="00E46410"/>
    <w:rsid w:val="00EA2C55"/>
    <w:rsid w:val="00F37CCA"/>
    <w:rsid w:val="00FD22AF"/>
    <w:rsid w:val="00FE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B8CF4-78C2-4360-8CF7-DB7F280F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C0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A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A66F2"/>
  </w:style>
  <w:style w:type="paragraph" w:styleId="Bunntekst">
    <w:name w:val="footer"/>
    <w:basedOn w:val="Normal"/>
    <w:link w:val="BunntekstTegn"/>
    <w:uiPriority w:val="99"/>
    <w:unhideWhenUsed/>
    <w:rsid w:val="00AA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A66F2"/>
  </w:style>
  <w:style w:type="paragraph" w:styleId="Bobletekst">
    <w:name w:val="Balloon Text"/>
    <w:basedOn w:val="Normal"/>
    <w:link w:val="BobletekstTegn"/>
    <w:uiPriority w:val="99"/>
    <w:semiHidden/>
    <w:unhideWhenUsed/>
    <w:rsid w:val="00626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26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96DF2C6F.dotm</Template>
  <TotalTime>1</TotalTime>
  <Pages>1</Pages>
  <Words>127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Moldestad</dc:creator>
  <cp:keywords/>
  <dc:description/>
  <cp:lastModifiedBy>Anette Vensbakk Strømhaug</cp:lastModifiedBy>
  <cp:revision>2</cp:revision>
  <cp:lastPrinted>2018-11-23T07:48:00Z</cp:lastPrinted>
  <dcterms:created xsi:type="dcterms:W3CDTF">2018-11-28T11:34:00Z</dcterms:created>
  <dcterms:modified xsi:type="dcterms:W3CDTF">2018-11-28T11:34:00Z</dcterms:modified>
</cp:coreProperties>
</file>