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29" w:rsidRDefault="00891229" w:rsidP="00891229">
      <w:pPr>
        <w:pStyle w:val="Tittel"/>
      </w:pPr>
      <w:r>
        <w:t>Program torsdag og fredag 21.-22.03.19</w:t>
      </w:r>
    </w:p>
    <w:p w:rsidR="00891229" w:rsidRPr="00C07032" w:rsidRDefault="00891229" w:rsidP="00891229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Alle elever møter på skolen kl. 09.</w:t>
      </w:r>
      <w:r w:rsidR="00B40C69">
        <w:rPr>
          <w:rFonts w:ascii="Times New Roman" w:hAnsi="Times New Roman" w:cs="Times New Roman"/>
          <w:sz w:val="24"/>
          <w:szCs w:val="24"/>
        </w:rPr>
        <w:t>0</w:t>
      </w:r>
      <w:r w:rsidRPr="00C07032">
        <w:rPr>
          <w:rFonts w:ascii="Times New Roman" w:hAnsi="Times New Roman" w:cs="Times New Roman"/>
          <w:sz w:val="24"/>
          <w:szCs w:val="24"/>
        </w:rPr>
        <w:t>0 og melder seg inn til Maria</w:t>
      </w:r>
      <w:r w:rsidR="00A2701E">
        <w:rPr>
          <w:rFonts w:ascii="Times New Roman" w:hAnsi="Times New Roman" w:cs="Times New Roman"/>
          <w:sz w:val="24"/>
          <w:szCs w:val="24"/>
        </w:rPr>
        <w:t xml:space="preserve"> Dale Scheibenbogen, (b</w:t>
      </w:r>
      <w:r w:rsidRPr="00C07032">
        <w:rPr>
          <w:rFonts w:ascii="Times New Roman" w:hAnsi="Times New Roman" w:cs="Times New Roman"/>
          <w:sz w:val="24"/>
          <w:szCs w:val="24"/>
        </w:rPr>
        <w:t>ibliotekar</w:t>
      </w:r>
      <w:r w:rsidR="00A2701E">
        <w:rPr>
          <w:rFonts w:ascii="Times New Roman" w:hAnsi="Times New Roman" w:cs="Times New Roman"/>
          <w:sz w:val="24"/>
          <w:szCs w:val="24"/>
        </w:rPr>
        <w:t>)</w:t>
      </w:r>
      <w:r w:rsidRPr="00C07032">
        <w:rPr>
          <w:rFonts w:ascii="Times New Roman" w:hAnsi="Times New Roman" w:cs="Times New Roman"/>
          <w:sz w:val="24"/>
          <w:szCs w:val="24"/>
        </w:rPr>
        <w:t xml:space="preserve"> som har oversikten. Det blir felles lunsj begge dager kl. 11.40-12.10.</w:t>
      </w:r>
    </w:p>
    <w:p w:rsidR="00891229" w:rsidRPr="00C07032" w:rsidRDefault="00891229" w:rsidP="00891229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Anne Moldestad, rådgiver og Kari P Hansen, tidligere rektor og følgende lærere vil være tilgjengelig for veiledning og hjelp med oppgaver torsdag og fredag:</w:t>
      </w:r>
    </w:p>
    <w:p w:rsidR="00891229" w:rsidRPr="00C07032" w:rsidRDefault="00891229" w:rsidP="00891229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Trine V Kongsvold</w:t>
      </w:r>
      <w:r w:rsidRPr="00C07032">
        <w:rPr>
          <w:rFonts w:ascii="Times New Roman" w:hAnsi="Times New Roman" w:cs="Times New Roman"/>
          <w:sz w:val="24"/>
          <w:szCs w:val="24"/>
        </w:rPr>
        <w:br/>
        <w:t>Anne Marte J Stensrud (torsdag)</w:t>
      </w:r>
      <w:r w:rsidR="00A2701E">
        <w:rPr>
          <w:rFonts w:ascii="Times New Roman" w:hAnsi="Times New Roman" w:cs="Times New Roman"/>
          <w:sz w:val="24"/>
          <w:szCs w:val="24"/>
        </w:rPr>
        <w:br/>
        <w:t>Liv Åse Dale (torsdag)</w:t>
      </w:r>
      <w:r w:rsidRPr="00C07032">
        <w:rPr>
          <w:rFonts w:ascii="Times New Roman" w:hAnsi="Times New Roman" w:cs="Times New Roman"/>
          <w:sz w:val="24"/>
          <w:szCs w:val="24"/>
        </w:rPr>
        <w:br/>
        <w:t>Guro Leifson (fredag)</w:t>
      </w:r>
      <w:r w:rsidRPr="00C07032">
        <w:rPr>
          <w:rFonts w:ascii="Times New Roman" w:hAnsi="Times New Roman" w:cs="Times New Roman"/>
          <w:sz w:val="24"/>
          <w:szCs w:val="24"/>
        </w:rPr>
        <w:br/>
        <w:t>Terje T Skaufjord</w:t>
      </w:r>
      <w:r w:rsidR="001504B5">
        <w:rPr>
          <w:rFonts w:ascii="Times New Roman" w:hAnsi="Times New Roman" w:cs="Times New Roman"/>
          <w:sz w:val="24"/>
          <w:szCs w:val="24"/>
        </w:rPr>
        <w:br/>
      </w:r>
      <w:r w:rsidRPr="00C07032">
        <w:rPr>
          <w:rFonts w:ascii="Times New Roman" w:hAnsi="Times New Roman" w:cs="Times New Roman"/>
          <w:sz w:val="24"/>
          <w:szCs w:val="24"/>
        </w:rPr>
        <w:br/>
      </w:r>
    </w:p>
    <w:p w:rsidR="00463E65" w:rsidRPr="00C07032" w:rsidRDefault="00891229" w:rsidP="008912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32">
        <w:rPr>
          <w:rFonts w:ascii="Times New Roman" w:hAnsi="Times New Roman" w:cs="Times New Roman"/>
          <w:b/>
          <w:sz w:val="24"/>
          <w:szCs w:val="24"/>
          <w:u w:val="single"/>
        </w:rPr>
        <w:t>Torsdag 21.03.19</w:t>
      </w:r>
    </w:p>
    <w:p w:rsidR="00891229" w:rsidRPr="00C07032" w:rsidRDefault="00891229" w:rsidP="00891229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09.</w:t>
      </w:r>
      <w:r w:rsidR="00B40C69">
        <w:rPr>
          <w:rFonts w:ascii="Times New Roman" w:hAnsi="Times New Roman" w:cs="Times New Roman"/>
          <w:sz w:val="24"/>
          <w:szCs w:val="24"/>
        </w:rPr>
        <w:t>0</w:t>
      </w:r>
      <w:r w:rsidRPr="00C07032">
        <w:rPr>
          <w:rFonts w:ascii="Times New Roman" w:hAnsi="Times New Roman" w:cs="Times New Roman"/>
          <w:sz w:val="24"/>
          <w:szCs w:val="24"/>
        </w:rPr>
        <w:t>0-11.00 Jobbing med oppgaver som avtalt med kontaktlærer</w:t>
      </w:r>
    </w:p>
    <w:p w:rsidR="00891229" w:rsidRPr="00C07032" w:rsidRDefault="00891229" w:rsidP="00891229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11.00-11.40 Foredrag v/ Andreas Randøy fra Natur og ungdom</w:t>
      </w:r>
      <w:r w:rsidR="00483F37">
        <w:rPr>
          <w:rFonts w:ascii="Times New Roman" w:hAnsi="Times New Roman" w:cs="Times New Roman"/>
          <w:sz w:val="24"/>
          <w:szCs w:val="24"/>
        </w:rPr>
        <w:t xml:space="preserve"> i fellesområdet</w:t>
      </w:r>
    </w:p>
    <w:p w:rsidR="00A2701E" w:rsidRDefault="00891229" w:rsidP="00891229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 xml:space="preserve">11.40-12.10 Felles lunsj med innlagt </w:t>
      </w:r>
      <w:r w:rsidR="00C07032">
        <w:rPr>
          <w:rFonts w:ascii="Times New Roman" w:hAnsi="Times New Roman" w:cs="Times New Roman"/>
          <w:sz w:val="24"/>
          <w:szCs w:val="24"/>
        </w:rPr>
        <w:t>kahoot</w:t>
      </w:r>
    </w:p>
    <w:p w:rsidR="00257826" w:rsidRPr="00C07032" w:rsidRDefault="00483F37" w:rsidP="0048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12.30-13.15 </w:t>
      </w:r>
      <w:r w:rsidRPr="00483F37">
        <w:rPr>
          <w:rFonts w:ascii="Times New Roman" w:hAnsi="Times New Roman" w:cs="Times New Roman"/>
          <w:sz w:val="24"/>
          <w:szCs w:val="24"/>
        </w:rPr>
        <w:t>«Hva er forskjellen på psykiske vansker og psykiske lidelser?» </w:t>
      </w:r>
      <w:r>
        <w:rPr>
          <w:rFonts w:ascii="Times New Roman" w:hAnsi="Times New Roman" w:cs="Times New Roman"/>
          <w:sz w:val="24"/>
          <w:szCs w:val="24"/>
        </w:rPr>
        <w:t xml:space="preserve">ved Trine </w:t>
      </w:r>
    </w:p>
    <w:p w:rsidR="00891229" w:rsidRPr="00C07032" w:rsidRDefault="00891229" w:rsidP="00891229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1</w:t>
      </w:r>
      <w:r w:rsidR="00483F37">
        <w:rPr>
          <w:rFonts w:ascii="Times New Roman" w:hAnsi="Times New Roman" w:cs="Times New Roman"/>
          <w:sz w:val="24"/>
          <w:szCs w:val="24"/>
        </w:rPr>
        <w:t>3.15</w:t>
      </w:r>
      <w:r w:rsidRPr="00C07032">
        <w:rPr>
          <w:rFonts w:ascii="Times New Roman" w:hAnsi="Times New Roman" w:cs="Times New Roman"/>
          <w:sz w:val="24"/>
          <w:szCs w:val="24"/>
        </w:rPr>
        <w:t>-14.00 Videre jobbing med oppgaver som avtalt med kontaktlærer</w:t>
      </w:r>
    </w:p>
    <w:p w:rsidR="00891229" w:rsidRPr="00C07032" w:rsidRDefault="00891229" w:rsidP="00891229">
      <w:pPr>
        <w:rPr>
          <w:rFonts w:ascii="Times New Roman" w:hAnsi="Times New Roman" w:cs="Times New Roman"/>
          <w:sz w:val="24"/>
          <w:szCs w:val="24"/>
        </w:rPr>
      </w:pPr>
    </w:p>
    <w:p w:rsidR="00891229" w:rsidRPr="00C07032" w:rsidRDefault="00891229" w:rsidP="008912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032">
        <w:rPr>
          <w:rFonts w:ascii="Times New Roman" w:hAnsi="Times New Roman" w:cs="Times New Roman"/>
          <w:b/>
          <w:sz w:val="24"/>
          <w:szCs w:val="24"/>
          <w:u w:val="single"/>
        </w:rPr>
        <w:t>Fredag 22.03.19</w:t>
      </w:r>
    </w:p>
    <w:p w:rsidR="00891229" w:rsidRDefault="00891229" w:rsidP="00257826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09.</w:t>
      </w:r>
      <w:r w:rsidR="00B40C69">
        <w:rPr>
          <w:rFonts w:ascii="Times New Roman" w:hAnsi="Times New Roman" w:cs="Times New Roman"/>
          <w:sz w:val="24"/>
          <w:szCs w:val="24"/>
        </w:rPr>
        <w:t>0</w:t>
      </w:r>
      <w:r w:rsidRPr="00C07032">
        <w:rPr>
          <w:rFonts w:ascii="Times New Roman" w:hAnsi="Times New Roman" w:cs="Times New Roman"/>
          <w:sz w:val="24"/>
          <w:szCs w:val="24"/>
        </w:rPr>
        <w:t>0-11.40 Jobbing med oppgaver som avtalt med kontaktlærer</w:t>
      </w:r>
      <w:r w:rsidR="00257826">
        <w:rPr>
          <w:rFonts w:ascii="Times New Roman" w:hAnsi="Times New Roman" w:cs="Times New Roman"/>
          <w:sz w:val="24"/>
          <w:szCs w:val="24"/>
        </w:rPr>
        <w:t xml:space="preserve">, </w:t>
      </w:r>
      <w:r w:rsidR="00257826">
        <w:rPr>
          <w:rFonts w:ascii="Times New Roman" w:hAnsi="Times New Roman" w:cs="Times New Roman"/>
          <w:sz w:val="24"/>
          <w:szCs w:val="24"/>
        </w:rPr>
        <w:br/>
      </w:r>
      <w:r w:rsidR="00483F37">
        <w:rPr>
          <w:rFonts w:ascii="Times New Roman" w:hAnsi="Times New Roman" w:cs="Times New Roman"/>
          <w:sz w:val="24"/>
          <w:szCs w:val="24"/>
        </w:rPr>
        <w:t xml:space="preserve">       </w:t>
      </w:r>
      <w:r w:rsidR="00B40C69">
        <w:rPr>
          <w:rFonts w:ascii="Times New Roman" w:hAnsi="Times New Roman" w:cs="Times New Roman"/>
          <w:sz w:val="24"/>
          <w:szCs w:val="24"/>
        </w:rPr>
        <w:tab/>
      </w:r>
      <w:r w:rsidR="00B40C69">
        <w:rPr>
          <w:rFonts w:ascii="Times New Roman" w:hAnsi="Times New Roman" w:cs="Times New Roman"/>
          <w:sz w:val="24"/>
          <w:szCs w:val="24"/>
        </w:rPr>
        <w:tab/>
      </w:r>
      <w:r w:rsidR="00966C3B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257826">
        <w:rPr>
          <w:rFonts w:ascii="Times New Roman" w:hAnsi="Times New Roman" w:cs="Times New Roman"/>
          <w:sz w:val="24"/>
          <w:szCs w:val="24"/>
        </w:rPr>
        <w:t>Vg1 engelsk skrivøkt på rom 5</w:t>
      </w:r>
    </w:p>
    <w:p w:rsidR="00483F37" w:rsidRDefault="00891229" w:rsidP="00483F37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11.40-12.10 Felles lunsj</w:t>
      </w:r>
      <w:r w:rsidR="00483F37">
        <w:rPr>
          <w:rFonts w:ascii="Times New Roman" w:hAnsi="Times New Roman" w:cs="Times New Roman"/>
          <w:sz w:val="24"/>
          <w:szCs w:val="24"/>
        </w:rPr>
        <w:t xml:space="preserve"> og informasjon om bibliotek og låneordning v /Maria</w:t>
      </w:r>
      <w:r w:rsidR="00B40C69">
        <w:rPr>
          <w:rFonts w:ascii="Times New Roman" w:hAnsi="Times New Roman" w:cs="Times New Roman"/>
          <w:sz w:val="24"/>
          <w:szCs w:val="24"/>
        </w:rPr>
        <w:t xml:space="preserve"> og Kildekritikk v/Terje</w:t>
      </w:r>
    </w:p>
    <w:p w:rsidR="00891229" w:rsidRPr="00C07032" w:rsidRDefault="00891229" w:rsidP="00891229">
      <w:pPr>
        <w:rPr>
          <w:rFonts w:ascii="Times New Roman" w:hAnsi="Times New Roman" w:cs="Times New Roman"/>
          <w:sz w:val="24"/>
          <w:szCs w:val="24"/>
        </w:rPr>
      </w:pPr>
      <w:r w:rsidRPr="00C07032">
        <w:rPr>
          <w:rFonts w:ascii="Times New Roman" w:hAnsi="Times New Roman" w:cs="Times New Roman"/>
          <w:sz w:val="24"/>
          <w:szCs w:val="24"/>
        </w:rPr>
        <w:t>12.10-14.00 Videre jobbing med oppgaver avtalt med kontaktlærer</w:t>
      </w:r>
    </w:p>
    <w:p w:rsidR="00A2701E" w:rsidRDefault="00A2701E" w:rsidP="00891229">
      <w:pPr>
        <w:rPr>
          <w:rFonts w:ascii="Times New Roman" w:hAnsi="Times New Roman" w:cs="Times New Roman"/>
          <w:sz w:val="24"/>
          <w:szCs w:val="24"/>
        </w:rPr>
      </w:pPr>
    </w:p>
    <w:sectPr w:rsidR="00A2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29"/>
    <w:rsid w:val="001504B5"/>
    <w:rsid w:val="00257826"/>
    <w:rsid w:val="00483F37"/>
    <w:rsid w:val="005A41E7"/>
    <w:rsid w:val="00891229"/>
    <w:rsid w:val="00966C3B"/>
    <w:rsid w:val="009734B3"/>
    <w:rsid w:val="00A2701E"/>
    <w:rsid w:val="00B40C69"/>
    <w:rsid w:val="00C07032"/>
    <w:rsid w:val="00D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1F5"/>
  <w15:chartTrackingRefBased/>
  <w15:docId w15:val="{1E5A8BE5-A184-4B0E-ABA8-4C1D2DBE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29"/>
  </w:style>
  <w:style w:type="paragraph" w:styleId="Overskrift1">
    <w:name w:val="heading 1"/>
    <w:basedOn w:val="Normal"/>
    <w:next w:val="Normal"/>
    <w:link w:val="Overskrift1Tegn"/>
    <w:uiPriority w:val="9"/>
    <w:qFormat/>
    <w:rsid w:val="00891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1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12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1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12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12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12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12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12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12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89122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122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912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12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912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912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12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12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122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912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912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12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12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91229"/>
    <w:rPr>
      <w:b/>
      <w:bCs/>
    </w:rPr>
  </w:style>
  <w:style w:type="character" w:styleId="Utheving">
    <w:name w:val="Emphasis"/>
    <w:basedOn w:val="Standardskriftforavsnitt"/>
    <w:uiPriority w:val="20"/>
    <w:qFormat/>
    <w:rsid w:val="00891229"/>
    <w:rPr>
      <w:i/>
      <w:iCs/>
    </w:rPr>
  </w:style>
  <w:style w:type="paragraph" w:styleId="Ingenmellomrom">
    <w:name w:val="No Spacing"/>
    <w:uiPriority w:val="1"/>
    <w:qFormat/>
    <w:rsid w:val="0089122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91229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912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12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1229"/>
    <w:rPr>
      <w:b/>
      <w:bCs/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891229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891229"/>
    <w:rPr>
      <w:b/>
      <w:bCs/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891229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91229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91229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1229"/>
    <w:pPr>
      <w:outlineLvl w:val="9"/>
    </w:pPr>
  </w:style>
  <w:style w:type="paragraph" w:styleId="Listeavsnitt">
    <w:name w:val="List Paragraph"/>
    <w:basedOn w:val="Normal"/>
    <w:uiPriority w:val="34"/>
    <w:qFormat/>
    <w:rsid w:val="0048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71A8F7DF.dotm</Template>
  <TotalTime>33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Høgseth</dc:creator>
  <cp:keywords/>
  <dc:description/>
  <cp:lastModifiedBy>Ann-Kristin Høgseth</cp:lastModifiedBy>
  <cp:revision>4</cp:revision>
  <dcterms:created xsi:type="dcterms:W3CDTF">2019-03-13T12:26:00Z</dcterms:created>
  <dcterms:modified xsi:type="dcterms:W3CDTF">2019-03-14T14:10:00Z</dcterms:modified>
</cp:coreProperties>
</file>